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E8" w:rsidRPr="001A67D4" w:rsidRDefault="00B254E8" w:rsidP="00B254E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pencils" w:sz="3" w:space="0" w:color="auto"/>
          <w:left w:val="pencils" w:sz="3" w:space="0" w:color="auto"/>
          <w:bottom w:val="pencils" w:sz="3" w:space="0" w:color="auto"/>
          <w:right w:val="pencils" w:sz="3" w:space="0" w:color="auto"/>
          <w:insideH w:val="pencils" w:sz="3" w:space="0" w:color="auto"/>
          <w:insideV w:val="pencils" w:sz="3" w:space="0" w:color="auto"/>
        </w:tblBorders>
        <w:tblLook w:val="04A0" w:firstRow="1" w:lastRow="0" w:firstColumn="1" w:lastColumn="0" w:noHBand="0" w:noVBand="1"/>
      </w:tblPr>
      <w:tblGrid>
        <w:gridCol w:w="1334"/>
        <w:gridCol w:w="4008"/>
        <w:gridCol w:w="1637"/>
        <w:gridCol w:w="1302"/>
        <w:gridCol w:w="864"/>
        <w:gridCol w:w="1264"/>
      </w:tblGrid>
      <w:tr w:rsidR="006C7D7C" w:rsidRPr="001A67D4" w:rsidTr="00284656">
        <w:trPr>
          <w:trHeight w:val="461"/>
          <w:jc w:val="center"/>
        </w:trPr>
        <w:tc>
          <w:tcPr>
            <w:tcW w:w="1309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Article Date</w:t>
            </w:r>
          </w:p>
        </w:tc>
        <w:tc>
          <w:tcPr>
            <w:tcW w:w="3877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Headline</w:t>
            </w:r>
          </w:p>
        </w:tc>
        <w:tc>
          <w:tcPr>
            <w:tcW w:w="1717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Publication</w:t>
            </w:r>
          </w:p>
        </w:tc>
        <w:tc>
          <w:tcPr>
            <w:tcW w:w="1302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Edition</w:t>
            </w:r>
          </w:p>
        </w:tc>
        <w:tc>
          <w:tcPr>
            <w:tcW w:w="907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Page No.</w:t>
            </w:r>
          </w:p>
        </w:tc>
        <w:tc>
          <w:tcPr>
            <w:tcW w:w="1297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Journalist</w:t>
            </w:r>
          </w:p>
        </w:tc>
      </w:tr>
      <w:tr w:rsidR="00B254E8" w:rsidRPr="001A67D4" w:rsidTr="00A67B39">
        <w:trPr>
          <w:trHeight w:val="561"/>
          <w:jc w:val="center"/>
        </w:trPr>
        <w:tc>
          <w:tcPr>
            <w:tcW w:w="10409" w:type="dxa"/>
            <w:gridSpan w:val="6"/>
            <w:shd w:val="clear" w:color="auto" w:fill="D9D9D9" w:themeFill="background1" w:themeFillShade="D9"/>
            <w:vAlign w:val="center"/>
          </w:tcPr>
          <w:p w:rsidR="00B254E8" w:rsidRPr="001A67D4" w:rsidRDefault="00BB30CD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Print </w:t>
            </w:r>
          </w:p>
        </w:tc>
      </w:tr>
      <w:tr w:rsidR="00B254E8" w:rsidRPr="001A67D4" w:rsidTr="00500847">
        <w:trPr>
          <w:trHeight w:val="561"/>
          <w:jc w:val="center"/>
        </w:trPr>
        <w:tc>
          <w:tcPr>
            <w:tcW w:w="0" w:type="auto"/>
            <w:vAlign w:val="center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A67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254E8" w:rsidRPr="001A67D4">
              <w:rPr>
                <w:rFonts w:asciiTheme="minorHAnsi" w:hAnsiTheme="minorHAnsi" w:cstheme="minorHAnsi"/>
                <w:sz w:val="22"/>
                <w:szCs w:val="22"/>
              </w:rPr>
              <w:t xml:space="preserve"> July 2017</w:t>
            </w:r>
          </w:p>
        </w:tc>
        <w:tc>
          <w:tcPr>
            <w:tcW w:w="0" w:type="auto"/>
            <w:vAlign w:val="center"/>
          </w:tcPr>
          <w:p w:rsidR="00B254E8" w:rsidRPr="001A67D4" w:rsidRDefault="00BD6BC0" w:rsidP="00500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Ve411d71b-ba8a-438d-b25f-31dd37443c1c"/>
            <w:bookmarkEnd w:id="1"/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TCS IT Wiz 2017 Ahmedabad edition on August 1</w:t>
            </w:r>
          </w:p>
        </w:tc>
        <w:tc>
          <w:tcPr>
            <w:tcW w:w="0" w:type="auto"/>
            <w:vAlign w:val="center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Lokmitra</w:t>
            </w:r>
          </w:p>
        </w:tc>
        <w:tc>
          <w:tcPr>
            <w:tcW w:w="0" w:type="auto"/>
            <w:vAlign w:val="center"/>
          </w:tcPr>
          <w:p w:rsidR="00B254E8" w:rsidRPr="001A67D4" w:rsidRDefault="00284656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Ahmedabad</w:t>
            </w:r>
            <w:r w:rsidR="006C7D7C" w:rsidRPr="001A6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254E8" w:rsidRPr="001A67D4" w:rsidRDefault="00284656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Bureau</w:t>
            </w:r>
          </w:p>
        </w:tc>
      </w:tr>
      <w:tr w:rsidR="00284656" w:rsidRPr="001A67D4" w:rsidTr="00500847">
        <w:trPr>
          <w:trHeight w:val="561"/>
          <w:jc w:val="center"/>
        </w:trPr>
        <w:tc>
          <w:tcPr>
            <w:tcW w:w="0" w:type="auto"/>
            <w:vAlign w:val="center"/>
          </w:tcPr>
          <w:p w:rsidR="00284656" w:rsidRPr="001A67D4" w:rsidRDefault="00284656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A67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 xml:space="preserve"> July 2017</w:t>
            </w:r>
          </w:p>
        </w:tc>
        <w:tc>
          <w:tcPr>
            <w:tcW w:w="0" w:type="auto"/>
            <w:vAlign w:val="center"/>
          </w:tcPr>
          <w:p w:rsidR="00284656" w:rsidRPr="001A67D4" w:rsidRDefault="00284656" w:rsidP="00284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TCS IT Wiz 2017 Ahmedabad edition on August 1</w:t>
            </w:r>
          </w:p>
        </w:tc>
        <w:tc>
          <w:tcPr>
            <w:tcW w:w="0" w:type="auto"/>
            <w:vAlign w:val="center"/>
          </w:tcPr>
          <w:p w:rsidR="00284656" w:rsidRPr="001A67D4" w:rsidRDefault="00284656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Gujarat Niti</w:t>
            </w:r>
          </w:p>
        </w:tc>
        <w:tc>
          <w:tcPr>
            <w:tcW w:w="0" w:type="auto"/>
            <w:vAlign w:val="center"/>
          </w:tcPr>
          <w:p w:rsidR="00284656" w:rsidRPr="001A67D4" w:rsidRDefault="00284656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Ahmedabad</w:t>
            </w:r>
          </w:p>
        </w:tc>
        <w:tc>
          <w:tcPr>
            <w:tcW w:w="0" w:type="auto"/>
            <w:vAlign w:val="center"/>
          </w:tcPr>
          <w:p w:rsidR="00284656" w:rsidRPr="001A67D4" w:rsidRDefault="00284656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84656" w:rsidRPr="001A67D4" w:rsidRDefault="00284656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Bureau</w:t>
            </w:r>
          </w:p>
        </w:tc>
      </w:tr>
      <w:tr w:rsidR="001A67D4" w:rsidRPr="001A67D4" w:rsidTr="00500847">
        <w:trPr>
          <w:trHeight w:val="561"/>
          <w:jc w:val="center"/>
        </w:trPr>
        <w:tc>
          <w:tcPr>
            <w:tcW w:w="0" w:type="auto"/>
            <w:vAlign w:val="center"/>
          </w:tcPr>
          <w:p w:rsidR="001A67D4" w:rsidRPr="001A67D4" w:rsidRDefault="001A67D4" w:rsidP="001A6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1A67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 xml:space="preserve"> July 2017</w:t>
            </w:r>
          </w:p>
        </w:tc>
        <w:tc>
          <w:tcPr>
            <w:tcW w:w="0" w:type="auto"/>
            <w:vAlign w:val="center"/>
          </w:tcPr>
          <w:p w:rsidR="001A67D4" w:rsidRPr="001A67D4" w:rsidRDefault="001A67D4" w:rsidP="00284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TCS IT WIZ 2017 on Aug 1</w:t>
            </w:r>
          </w:p>
        </w:tc>
        <w:tc>
          <w:tcPr>
            <w:tcW w:w="0" w:type="auto"/>
            <w:vAlign w:val="center"/>
          </w:tcPr>
          <w:p w:rsidR="001A67D4" w:rsidRPr="001A67D4" w:rsidRDefault="001A67D4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DNA</w:t>
            </w:r>
          </w:p>
        </w:tc>
        <w:tc>
          <w:tcPr>
            <w:tcW w:w="0" w:type="auto"/>
            <w:vAlign w:val="center"/>
          </w:tcPr>
          <w:p w:rsidR="001A67D4" w:rsidRPr="001A67D4" w:rsidRDefault="001A67D4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Ahmedabad</w:t>
            </w:r>
          </w:p>
        </w:tc>
        <w:tc>
          <w:tcPr>
            <w:tcW w:w="0" w:type="auto"/>
            <w:vAlign w:val="center"/>
          </w:tcPr>
          <w:p w:rsidR="001A67D4" w:rsidRPr="001A67D4" w:rsidRDefault="001A67D4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A67D4" w:rsidRPr="001A67D4" w:rsidRDefault="001A67D4" w:rsidP="002846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Bureau</w:t>
            </w:r>
          </w:p>
        </w:tc>
      </w:tr>
    </w:tbl>
    <w:p w:rsidR="00B254E8" w:rsidRPr="001A67D4" w:rsidRDefault="00B254E8" w:rsidP="00B254E8">
      <w:pPr>
        <w:rPr>
          <w:rFonts w:asciiTheme="minorHAnsi" w:hAnsiTheme="minorHAnsi" w:cstheme="minorHAnsi"/>
          <w:sz w:val="22"/>
          <w:szCs w:val="22"/>
        </w:rPr>
      </w:pPr>
      <w:r w:rsidRPr="001A67D4">
        <w:rPr>
          <w:rFonts w:asciiTheme="minorHAnsi" w:hAnsiTheme="minorHAnsi" w:cstheme="minorHAnsi"/>
          <w:sz w:val="22"/>
          <w:szCs w:val="22"/>
        </w:rPr>
        <w:br w:type="page"/>
      </w: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254E8" w:rsidP="00B254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B30CD" w:rsidP="00B254E8">
      <w:pPr>
        <w:jc w:val="center"/>
        <w:rPr>
          <w:rFonts w:asciiTheme="minorHAnsi" w:hAnsiTheme="minorHAnsi" w:cstheme="minorHAnsi"/>
          <w:sz w:val="44"/>
          <w:szCs w:val="22"/>
        </w:rPr>
      </w:pPr>
      <w:r w:rsidRPr="001A67D4">
        <w:rPr>
          <w:rFonts w:asciiTheme="minorHAnsi" w:hAnsiTheme="minorHAnsi" w:cstheme="minorHAnsi"/>
          <w:b/>
          <w:sz w:val="44"/>
          <w:szCs w:val="22"/>
        </w:rPr>
        <w:t xml:space="preserve">Print </w:t>
      </w:r>
    </w:p>
    <w:p w:rsidR="00B254E8" w:rsidRPr="001A67D4" w:rsidRDefault="00B254E8" w:rsidP="00B254E8">
      <w:pPr>
        <w:rPr>
          <w:rFonts w:asciiTheme="minorHAnsi" w:hAnsiTheme="minorHAnsi" w:cstheme="minorHAnsi"/>
          <w:sz w:val="22"/>
          <w:szCs w:val="22"/>
        </w:rPr>
      </w:pPr>
      <w:r w:rsidRPr="001A67D4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pencils" w:sz="3" w:space="0" w:color="auto"/>
          <w:left w:val="pencils" w:sz="3" w:space="0" w:color="auto"/>
          <w:bottom w:val="pencils" w:sz="3" w:space="0" w:color="auto"/>
          <w:right w:val="pencils" w:sz="3" w:space="0" w:color="auto"/>
          <w:insideH w:val="pencils" w:sz="3" w:space="0" w:color="auto"/>
          <w:insideV w:val="pencils" w:sz="3" w:space="0" w:color="auto"/>
        </w:tblBorders>
        <w:tblLook w:val="04A0" w:firstRow="1" w:lastRow="0" w:firstColumn="1" w:lastColumn="0" w:noHBand="0" w:noVBand="1"/>
      </w:tblPr>
      <w:tblGrid>
        <w:gridCol w:w="1893"/>
        <w:gridCol w:w="3436"/>
        <w:gridCol w:w="2522"/>
        <w:gridCol w:w="2555"/>
      </w:tblGrid>
      <w:tr w:rsidR="00B254E8" w:rsidRPr="001A67D4" w:rsidTr="00500847">
        <w:trPr>
          <w:trHeight w:val="41"/>
          <w:jc w:val="center"/>
        </w:trPr>
        <w:tc>
          <w:tcPr>
            <w:tcW w:w="1893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Publication:</w:t>
            </w:r>
          </w:p>
          <w:p w:rsidR="00F16960" w:rsidRPr="001A67D4" w:rsidRDefault="00F1696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Align w:val="center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Lokmitra</w:t>
            </w:r>
          </w:p>
        </w:tc>
        <w:tc>
          <w:tcPr>
            <w:tcW w:w="2522" w:type="dxa"/>
            <w:vAlign w:val="center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Edition:</w:t>
            </w:r>
          </w:p>
        </w:tc>
        <w:tc>
          <w:tcPr>
            <w:tcW w:w="2555" w:type="dxa"/>
            <w:vAlign w:val="center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Ahmedabad</w:t>
            </w:r>
          </w:p>
        </w:tc>
      </w:tr>
      <w:tr w:rsidR="00B254E8" w:rsidRPr="001A67D4" w:rsidTr="00500847">
        <w:trPr>
          <w:trHeight w:val="41"/>
          <w:jc w:val="center"/>
        </w:trPr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Published Date:</w:t>
            </w:r>
          </w:p>
        </w:tc>
        <w:tc>
          <w:tcPr>
            <w:tcW w:w="0" w:type="auto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</w:t>
            </w:r>
            <w:r w:rsidR="00B254E8"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July 2017</w:t>
            </w:r>
          </w:p>
        </w:tc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Page No.:</w:t>
            </w:r>
          </w:p>
        </w:tc>
        <w:tc>
          <w:tcPr>
            <w:tcW w:w="0" w:type="auto"/>
          </w:tcPr>
          <w:p w:rsidR="00B254E8" w:rsidRPr="001A67D4" w:rsidRDefault="00BD6BC0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254E8" w:rsidRPr="001A67D4" w:rsidTr="00500847">
        <w:trPr>
          <w:trHeight w:val="41"/>
          <w:jc w:val="center"/>
        </w:trPr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Display:</w:t>
            </w:r>
          </w:p>
        </w:tc>
        <w:tc>
          <w:tcPr>
            <w:tcW w:w="0" w:type="auto"/>
          </w:tcPr>
          <w:p w:rsidR="00B254E8" w:rsidRPr="001A67D4" w:rsidRDefault="00B254E8" w:rsidP="00500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1/1</w:t>
            </w:r>
          </w:p>
        </w:tc>
      </w:tr>
    </w:tbl>
    <w:p w:rsidR="001655F5" w:rsidRPr="001A67D4" w:rsidRDefault="001655F5" w:rsidP="00B254E8">
      <w:pPr>
        <w:rPr>
          <w:rFonts w:asciiTheme="minorHAnsi" w:hAnsiTheme="minorHAnsi" w:cstheme="minorHAnsi"/>
          <w:sz w:val="22"/>
          <w:szCs w:val="22"/>
        </w:rPr>
      </w:pPr>
    </w:p>
    <w:p w:rsidR="00B254E8" w:rsidRPr="001A67D4" w:rsidRDefault="00BD6BC0" w:rsidP="006A43F3">
      <w:pPr>
        <w:jc w:val="center"/>
        <w:rPr>
          <w:rFonts w:asciiTheme="minorHAnsi" w:hAnsiTheme="minorHAnsi" w:cstheme="minorHAnsi"/>
          <w:sz w:val="22"/>
          <w:szCs w:val="22"/>
        </w:rPr>
      </w:pPr>
      <w:r w:rsidRPr="001A67D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409950" cy="3743325"/>
            <wp:effectExtent l="0" t="0" r="0" b="9525"/>
            <wp:docPr id="3" name="Picture 3" descr="C:\Users\E041020\AppData\Local\Microsoft\Windows\INetCache\Content.Word\Lokmitra_Ahm_TCS_20.07.17_Pg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1020\AppData\Local\Microsoft\Windows\INetCache\Content.Word\Lokmitra_Ahm_TCS_20.07.17_Pg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pencils" w:sz="3" w:space="0" w:color="auto"/>
          <w:left w:val="pencils" w:sz="3" w:space="0" w:color="auto"/>
          <w:bottom w:val="pencils" w:sz="3" w:space="0" w:color="auto"/>
          <w:right w:val="pencils" w:sz="3" w:space="0" w:color="auto"/>
          <w:insideH w:val="pencils" w:sz="3" w:space="0" w:color="auto"/>
          <w:insideV w:val="pencils" w:sz="3" w:space="0" w:color="auto"/>
        </w:tblBorders>
        <w:tblLook w:val="04A0" w:firstRow="1" w:lastRow="0" w:firstColumn="1" w:lastColumn="0" w:noHBand="0" w:noVBand="1"/>
      </w:tblPr>
      <w:tblGrid>
        <w:gridCol w:w="1893"/>
        <w:gridCol w:w="3436"/>
        <w:gridCol w:w="2522"/>
        <w:gridCol w:w="2555"/>
      </w:tblGrid>
      <w:tr w:rsidR="001B0665" w:rsidRPr="001A67D4" w:rsidTr="008336A2">
        <w:trPr>
          <w:trHeight w:val="41"/>
          <w:jc w:val="center"/>
        </w:trPr>
        <w:tc>
          <w:tcPr>
            <w:tcW w:w="1893" w:type="dxa"/>
            <w:vAlign w:val="center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Publication:</w:t>
            </w:r>
          </w:p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Align w:val="center"/>
          </w:tcPr>
          <w:p w:rsidR="001B0665" w:rsidRPr="001A67D4" w:rsidRDefault="00284656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Gujarat Niti</w:t>
            </w:r>
          </w:p>
        </w:tc>
        <w:tc>
          <w:tcPr>
            <w:tcW w:w="2522" w:type="dxa"/>
            <w:vAlign w:val="center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Edition:</w:t>
            </w:r>
          </w:p>
        </w:tc>
        <w:tc>
          <w:tcPr>
            <w:tcW w:w="2555" w:type="dxa"/>
            <w:vAlign w:val="center"/>
          </w:tcPr>
          <w:p w:rsidR="001B0665" w:rsidRPr="001A67D4" w:rsidRDefault="00BD6BC0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Ahmedabad</w:t>
            </w:r>
          </w:p>
        </w:tc>
      </w:tr>
      <w:tr w:rsidR="001B0665" w:rsidRPr="001A67D4" w:rsidTr="008336A2">
        <w:trPr>
          <w:trHeight w:val="41"/>
          <w:jc w:val="center"/>
        </w:trPr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Published Date:</w:t>
            </w:r>
          </w:p>
        </w:tc>
        <w:tc>
          <w:tcPr>
            <w:tcW w:w="0" w:type="auto"/>
          </w:tcPr>
          <w:p w:rsidR="001B0665" w:rsidRPr="001A67D4" w:rsidRDefault="00BD6BC0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84656"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B0665"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2017</w:t>
            </w:r>
          </w:p>
        </w:tc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Page No.:</w:t>
            </w:r>
          </w:p>
        </w:tc>
        <w:tc>
          <w:tcPr>
            <w:tcW w:w="0" w:type="auto"/>
          </w:tcPr>
          <w:p w:rsidR="001B0665" w:rsidRPr="001A67D4" w:rsidRDefault="00BD6BC0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1B0665" w:rsidRPr="001A67D4" w:rsidTr="008336A2">
        <w:trPr>
          <w:trHeight w:val="41"/>
          <w:jc w:val="center"/>
        </w:trPr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Display:</w:t>
            </w:r>
          </w:p>
        </w:tc>
        <w:tc>
          <w:tcPr>
            <w:tcW w:w="0" w:type="auto"/>
          </w:tcPr>
          <w:p w:rsidR="001B0665" w:rsidRPr="001A67D4" w:rsidRDefault="001B0665" w:rsidP="00833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1/1</w:t>
            </w:r>
          </w:p>
        </w:tc>
      </w:tr>
    </w:tbl>
    <w:p w:rsidR="001B0665" w:rsidRPr="001A67D4" w:rsidRDefault="001B0665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BD6BC0" w:rsidP="006A43F3">
      <w:pPr>
        <w:jc w:val="center"/>
        <w:rPr>
          <w:rFonts w:asciiTheme="minorHAnsi" w:hAnsiTheme="minorHAnsi" w:cstheme="minorHAnsi"/>
          <w:sz w:val="22"/>
          <w:szCs w:val="22"/>
        </w:rPr>
      </w:pPr>
      <w:r w:rsidRPr="001A67D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62275" cy="6029325"/>
            <wp:effectExtent l="0" t="0" r="9525" b="9525"/>
            <wp:docPr id="4" name="Picture 4" descr="C:\Users\E041020\AppData\Local\Microsoft\Windows\INetCache\Content.Word\Gujarat Niti_Ahm_TCS_21.07.17_Pg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41020\AppData\Local\Microsoft\Windows\INetCache\Content.Word\Gujarat Niti_Ahm_TCS_21.07.17_Pg.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F6C" w:rsidRPr="001A67D4" w:rsidRDefault="002D4F6C" w:rsidP="006A43F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pencils" w:sz="3" w:space="0" w:color="auto"/>
          <w:left w:val="pencils" w:sz="3" w:space="0" w:color="auto"/>
          <w:bottom w:val="pencils" w:sz="3" w:space="0" w:color="auto"/>
          <w:right w:val="pencils" w:sz="3" w:space="0" w:color="auto"/>
          <w:insideH w:val="pencils" w:sz="3" w:space="0" w:color="auto"/>
          <w:insideV w:val="pencils" w:sz="3" w:space="0" w:color="auto"/>
        </w:tblBorders>
        <w:tblLook w:val="04A0" w:firstRow="1" w:lastRow="0" w:firstColumn="1" w:lastColumn="0" w:noHBand="0" w:noVBand="1"/>
      </w:tblPr>
      <w:tblGrid>
        <w:gridCol w:w="1893"/>
        <w:gridCol w:w="3436"/>
        <w:gridCol w:w="2522"/>
        <w:gridCol w:w="2555"/>
      </w:tblGrid>
      <w:tr w:rsidR="001A67D4" w:rsidRPr="001A67D4" w:rsidTr="00B02E67">
        <w:trPr>
          <w:trHeight w:val="41"/>
          <w:jc w:val="center"/>
        </w:trPr>
        <w:tc>
          <w:tcPr>
            <w:tcW w:w="1893" w:type="dxa"/>
            <w:vAlign w:val="center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Publication:</w:t>
            </w:r>
          </w:p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  <w:vAlign w:val="center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</w:p>
        </w:tc>
        <w:tc>
          <w:tcPr>
            <w:tcW w:w="2522" w:type="dxa"/>
            <w:vAlign w:val="center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Edition:</w:t>
            </w:r>
          </w:p>
        </w:tc>
        <w:tc>
          <w:tcPr>
            <w:tcW w:w="2555" w:type="dxa"/>
            <w:vAlign w:val="center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Ahmedabad</w:t>
            </w:r>
          </w:p>
        </w:tc>
      </w:tr>
      <w:tr w:rsidR="001A67D4" w:rsidRPr="001A67D4" w:rsidTr="00B02E67">
        <w:trPr>
          <w:trHeight w:val="41"/>
          <w:jc w:val="center"/>
        </w:trPr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Published Date:</w:t>
            </w: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27 July 2017</w:t>
            </w: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Page No.:</w:t>
            </w: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1A67D4" w:rsidRPr="001A67D4" w:rsidTr="00B02E67">
        <w:trPr>
          <w:trHeight w:val="41"/>
          <w:jc w:val="center"/>
        </w:trPr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sz w:val="22"/>
                <w:szCs w:val="22"/>
              </w:rPr>
              <w:t>Display:</w:t>
            </w:r>
          </w:p>
        </w:tc>
        <w:tc>
          <w:tcPr>
            <w:tcW w:w="0" w:type="auto"/>
          </w:tcPr>
          <w:p w:rsidR="001A67D4" w:rsidRPr="001A67D4" w:rsidRDefault="001A67D4" w:rsidP="00B02E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7D4">
              <w:rPr>
                <w:rFonts w:asciiTheme="minorHAnsi" w:hAnsiTheme="minorHAnsi" w:cstheme="minorHAnsi"/>
                <w:b/>
                <w:sz w:val="22"/>
                <w:szCs w:val="22"/>
              </w:rPr>
              <w:t>1/1</w:t>
            </w:r>
          </w:p>
        </w:tc>
      </w:tr>
    </w:tbl>
    <w:p w:rsidR="001A67D4" w:rsidRPr="001A67D4" w:rsidRDefault="001A67D4" w:rsidP="001A67D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16960" w:rsidRPr="001A67D4" w:rsidRDefault="001A67D4" w:rsidP="001A67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A67D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92551" cy="4514850"/>
            <wp:effectExtent l="0" t="0" r="8255" b="0"/>
            <wp:docPr id="1" name="Picture 1" descr="Ch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64" cy="45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960" w:rsidRPr="001A67D4" w:rsidSect="000664A5">
      <w:headerReference w:type="default" r:id="rId9"/>
      <w:footerReference w:type="default" r:id="rId10"/>
      <w:pgSz w:w="11909" w:h="16834" w:code="9"/>
      <w:pgMar w:top="1171" w:right="720" w:bottom="630" w:left="720" w:header="630" w:footer="49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AD" w:rsidRDefault="006A46AD">
      <w:r>
        <w:separator/>
      </w:r>
    </w:p>
  </w:endnote>
  <w:endnote w:type="continuationSeparator" w:id="0">
    <w:p w:rsidR="006A46AD" w:rsidRDefault="006A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3F" w:rsidRDefault="009F243F" w:rsidP="009F243F">
    <w:pPr>
      <w:pStyle w:val="Footer"/>
      <w:tabs>
        <w:tab w:val="clear" w:pos="4320"/>
        <w:tab w:val="clear" w:pos="8640"/>
        <w:tab w:val="center" w:pos="5040"/>
        <w:tab w:val="right" w:pos="10440"/>
      </w:tabs>
    </w:pP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 w:rsidRPr="004D0110">
      <w:rPr>
        <w:szCs w:val="20"/>
      </w:rPr>
      <w:t xml:space="preserve">Page </w:t>
    </w:r>
    <w:r w:rsidRPr="004D0110">
      <w:rPr>
        <w:b/>
        <w:bCs/>
        <w:szCs w:val="20"/>
      </w:rPr>
      <w:fldChar w:fldCharType="begin"/>
    </w:r>
    <w:r w:rsidRPr="004D0110">
      <w:rPr>
        <w:b/>
        <w:bCs/>
        <w:szCs w:val="20"/>
      </w:rPr>
      <w:instrText xml:space="preserve"> PAGE </w:instrText>
    </w:r>
    <w:r w:rsidRPr="004D0110">
      <w:rPr>
        <w:b/>
        <w:bCs/>
        <w:szCs w:val="20"/>
      </w:rPr>
      <w:fldChar w:fldCharType="separate"/>
    </w:r>
    <w:r w:rsidR="006A46AD">
      <w:rPr>
        <w:b/>
        <w:bCs/>
        <w:noProof/>
        <w:szCs w:val="20"/>
      </w:rPr>
      <w:t>1</w:t>
    </w:r>
    <w:r w:rsidRPr="004D0110">
      <w:rPr>
        <w:b/>
        <w:bCs/>
        <w:szCs w:val="20"/>
      </w:rPr>
      <w:fldChar w:fldCharType="end"/>
    </w:r>
    <w:r w:rsidRPr="004D0110">
      <w:rPr>
        <w:szCs w:val="20"/>
      </w:rPr>
      <w:t xml:space="preserve"> of </w:t>
    </w:r>
    <w:r w:rsidRPr="004D0110">
      <w:rPr>
        <w:b/>
        <w:bCs/>
        <w:szCs w:val="20"/>
      </w:rPr>
      <w:fldChar w:fldCharType="begin"/>
    </w:r>
    <w:r w:rsidRPr="004D0110">
      <w:rPr>
        <w:b/>
        <w:bCs/>
        <w:szCs w:val="20"/>
      </w:rPr>
      <w:instrText xml:space="preserve"> NUMPAGES  </w:instrText>
    </w:r>
    <w:r w:rsidRPr="004D0110">
      <w:rPr>
        <w:b/>
        <w:bCs/>
        <w:szCs w:val="20"/>
      </w:rPr>
      <w:fldChar w:fldCharType="separate"/>
    </w:r>
    <w:r w:rsidR="006A46AD">
      <w:rPr>
        <w:b/>
        <w:bCs/>
        <w:noProof/>
        <w:szCs w:val="20"/>
      </w:rPr>
      <w:t>1</w:t>
    </w:r>
    <w:r w:rsidRPr="004D0110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AD" w:rsidRDefault="006A46AD">
      <w:r>
        <w:separator/>
      </w:r>
    </w:p>
  </w:footnote>
  <w:footnote w:type="continuationSeparator" w:id="0">
    <w:p w:rsidR="006A46AD" w:rsidRDefault="006A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39" w:rsidRDefault="000F4639" w:rsidP="00015A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26"/>
    <w:rsid w:val="00015A78"/>
    <w:rsid w:val="000664A5"/>
    <w:rsid w:val="000868A3"/>
    <w:rsid w:val="000E0AA6"/>
    <w:rsid w:val="000E5A09"/>
    <w:rsid w:val="000F4639"/>
    <w:rsid w:val="001655F5"/>
    <w:rsid w:val="00172D45"/>
    <w:rsid w:val="001A67D4"/>
    <w:rsid w:val="001B0665"/>
    <w:rsid w:val="00245C00"/>
    <w:rsid w:val="00250286"/>
    <w:rsid w:val="00255D09"/>
    <w:rsid w:val="00284656"/>
    <w:rsid w:val="002C0297"/>
    <w:rsid w:val="002D19F0"/>
    <w:rsid w:val="002D456D"/>
    <w:rsid w:val="002D4F6C"/>
    <w:rsid w:val="00330EC9"/>
    <w:rsid w:val="00381E88"/>
    <w:rsid w:val="003C4403"/>
    <w:rsid w:val="004374EC"/>
    <w:rsid w:val="00455621"/>
    <w:rsid w:val="00455D1C"/>
    <w:rsid w:val="004D0110"/>
    <w:rsid w:val="004F54B2"/>
    <w:rsid w:val="00516629"/>
    <w:rsid w:val="005244AA"/>
    <w:rsid w:val="00572331"/>
    <w:rsid w:val="005E54E0"/>
    <w:rsid w:val="005F07E0"/>
    <w:rsid w:val="005F4198"/>
    <w:rsid w:val="006027EE"/>
    <w:rsid w:val="006029BC"/>
    <w:rsid w:val="006109FD"/>
    <w:rsid w:val="00693401"/>
    <w:rsid w:val="006A43F3"/>
    <w:rsid w:val="006A46AD"/>
    <w:rsid w:val="006C7D7C"/>
    <w:rsid w:val="00724DCD"/>
    <w:rsid w:val="0074334F"/>
    <w:rsid w:val="00794863"/>
    <w:rsid w:val="007D2A83"/>
    <w:rsid w:val="007E18B7"/>
    <w:rsid w:val="00800CE4"/>
    <w:rsid w:val="0084413A"/>
    <w:rsid w:val="00895E43"/>
    <w:rsid w:val="008D2E2F"/>
    <w:rsid w:val="00913C96"/>
    <w:rsid w:val="00945C6E"/>
    <w:rsid w:val="009A3F77"/>
    <w:rsid w:val="009B7033"/>
    <w:rsid w:val="009D295E"/>
    <w:rsid w:val="009D5529"/>
    <w:rsid w:val="009D720F"/>
    <w:rsid w:val="009F243F"/>
    <w:rsid w:val="00A0410C"/>
    <w:rsid w:val="00A06621"/>
    <w:rsid w:val="00A15CDC"/>
    <w:rsid w:val="00A67B39"/>
    <w:rsid w:val="00A722B3"/>
    <w:rsid w:val="00AB2006"/>
    <w:rsid w:val="00AC3E06"/>
    <w:rsid w:val="00B13A9E"/>
    <w:rsid w:val="00B254E8"/>
    <w:rsid w:val="00B61295"/>
    <w:rsid w:val="00BB24A3"/>
    <w:rsid w:val="00BB30CD"/>
    <w:rsid w:val="00BD6BC0"/>
    <w:rsid w:val="00C2560C"/>
    <w:rsid w:val="00C372DC"/>
    <w:rsid w:val="00C530FF"/>
    <w:rsid w:val="00CA15D3"/>
    <w:rsid w:val="00CA6B81"/>
    <w:rsid w:val="00CD4B1B"/>
    <w:rsid w:val="00CE6B74"/>
    <w:rsid w:val="00D040F8"/>
    <w:rsid w:val="00D22A10"/>
    <w:rsid w:val="00D5583D"/>
    <w:rsid w:val="00D97526"/>
    <w:rsid w:val="00E157D3"/>
    <w:rsid w:val="00E23FB9"/>
    <w:rsid w:val="00E266D4"/>
    <w:rsid w:val="00E34160"/>
    <w:rsid w:val="00E736B4"/>
    <w:rsid w:val="00E83A3A"/>
    <w:rsid w:val="00F07986"/>
    <w:rsid w:val="00F1696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A57B03-B4FE-41AE-8B08-044B0DB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913C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6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46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639"/>
  </w:style>
  <w:style w:type="character" w:customStyle="1" w:styleId="FooterChar">
    <w:name w:val="Footer Char"/>
    <w:link w:val="Footer"/>
    <w:uiPriority w:val="99"/>
    <w:rsid w:val="00015A78"/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44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ovclose">
    <w:name w:val="_hovclose"/>
    <w:basedOn w:val="DefaultParagraphFont"/>
    <w:rsid w:val="005244AA"/>
  </w:style>
  <w:style w:type="paragraph" w:styleId="PlainText">
    <w:name w:val="Plain Text"/>
    <w:basedOn w:val="Normal"/>
    <w:link w:val="PlainTextChar"/>
    <w:uiPriority w:val="99"/>
    <w:semiHidden/>
    <w:unhideWhenUsed/>
    <w:rsid w:val="005244A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4AA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13C96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1A67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23">
          <w:marLeft w:val="0"/>
          <w:marRight w:val="0"/>
          <w:marTop w:val="0"/>
          <w:marBottom w:val="150"/>
          <w:divBdr>
            <w:top w:val="single" w:sz="6" w:space="2" w:color="E9EBEE"/>
            <w:left w:val="single" w:sz="6" w:space="2" w:color="E9EBEE"/>
            <w:bottom w:val="single" w:sz="6" w:space="2" w:color="E9EBEE"/>
            <w:right w:val="single" w:sz="6" w:space="2" w:color="E9EBEE"/>
          </w:divBdr>
        </w:div>
        <w:div w:id="327292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sim.VAISHNAVIGROUP\My%20Documents\E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EMTemplate.dotx</Template>
  <TotalTime>1</TotalTime>
  <Pages>5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Vaishnavi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Shamala  Padmanabhan</cp:lastModifiedBy>
  <cp:revision>3</cp:revision>
  <cp:lastPrinted>1900-12-31T18:30:00Z</cp:lastPrinted>
  <dcterms:created xsi:type="dcterms:W3CDTF">2017-07-27T11:36:00Z</dcterms:created>
  <dcterms:modified xsi:type="dcterms:W3CDTF">2017-09-14T11:14:00Z</dcterms:modified>
</cp:coreProperties>
</file>